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5EFA" w14:textId="77777777" w:rsidR="00C567AD" w:rsidRDefault="00C567AD">
      <w:pPr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noProof/>
        </w:rPr>
        <w:pict w14:anchorId="23163B59">
          <v:rect id="_x0000_s1026" style="position:absolute;margin-left:.45pt;margin-top:-2.35pt;width:210.95pt;height:108.3pt;z-index:251657728" o:allowincell="f" filled="f" strokeweight=".25pt">
            <v:textbox style="mso-next-textbox:#_x0000_s1026" inset="1pt,1pt,1pt,1pt">
              <w:txbxContent>
                <w:p w14:paraId="7A11A435" w14:textId="77777777" w:rsidR="00C567AD" w:rsidRDefault="00C567AD"/>
                <w:p w14:paraId="11D58A54" w14:textId="77777777" w:rsidR="00C567AD" w:rsidRDefault="00C567AD"/>
                <w:p w14:paraId="482882C5" w14:textId="77777777" w:rsidR="00C567AD" w:rsidRDefault="00C567AD"/>
                <w:p w14:paraId="552D99A1" w14:textId="77777777" w:rsidR="00C567AD" w:rsidRDefault="00C567AD"/>
                <w:p w14:paraId="516B9C10" w14:textId="77777777" w:rsidR="00C567AD" w:rsidRDefault="00C567AD"/>
                <w:p w14:paraId="284F0534" w14:textId="77777777" w:rsidR="00C567AD" w:rsidRDefault="00C567AD"/>
                <w:p w14:paraId="7A876B3D" w14:textId="77777777" w:rsidR="00C567AD" w:rsidRDefault="00C567AD"/>
                <w:p w14:paraId="3829EAB6" w14:textId="77777777" w:rsidR="00C567AD" w:rsidRDefault="00C567AD"/>
                <w:p w14:paraId="3B1E2301" w14:textId="77777777" w:rsidR="00C567AD" w:rsidRPr="00A868D7" w:rsidRDefault="00C567AD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  <w:r w:rsidRPr="00A868D7">
                    <w:rPr>
                      <w:rFonts w:ascii="Calibri" w:hAnsi="Calibri"/>
                      <w:sz w:val="16"/>
                    </w:rPr>
                    <w:t>Schulstempel</w:t>
                  </w:r>
                </w:p>
              </w:txbxContent>
            </v:textbox>
          </v:rect>
        </w:pic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/>
          <w:sz w:val="26"/>
        </w:rPr>
        <w:t xml:space="preserve"> </w:t>
      </w:r>
    </w:p>
    <w:p w14:paraId="3D454B47" w14:textId="77777777" w:rsidR="00C567AD" w:rsidRDefault="00C567AD">
      <w:pPr>
        <w:rPr>
          <w:rFonts w:ascii="Arial" w:hAnsi="Arial"/>
          <w:sz w:val="24"/>
        </w:rPr>
      </w:pPr>
    </w:p>
    <w:p w14:paraId="2665ADF3" w14:textId="77777777" w:rsidR="00C567AD" w:rsidRDefault="00C567AD">
      <w:pPr>
        <w:rPr>
          <w:rFonts w:ascii="Arial" w:hAnsi="Arial"/>
          <w:sz w:val="24"/>
        </w:rPr>
      </w:pPr>
    </w:p>
    <w:p w14:paraId="25CEFDE0" w14:textId="77777777" w:rsidR="00C567AD" w:rsidRDefault="00C567AD">
      <w:pPr>
        <w:rPr>
          <w:rFonts w:ascii="Arial" w:hAnsi="Arial"/>
          <w:sz w:val="24"/>
        </w:rPr>
      </w:pPr>
    </w:p>
    <w:p w14:paraId="10EE2F81" w14:textId="77777777" w:rsidR="00C567AD" w:rsidRDefault="00C567AD">
      <w:pPr>
        <w:rPr>
          <w:rFonts w:ascii="Arial" w:hAnsi="Arial"/>
          <w:sz w:val="24"/>
        </w:rPr>
      </w:pPr>
    </w:p>
    <w:p w14:paraId="1CA11306" w14:textId="77777777" w:rsidR="00C567AD" w:rsidRDefault="00C567AD">
      <w:pPr>
        <w:rPr>
          <w:rFonts w:ascii="Arial" w:hAnsi="Arial"/>
          <w:sz w:val="24"/>
        </w:rPr>
      </w:pPr>
    </w:p>
    <w:p w14:paraId="6A6398A1" w14:textId="77777777" w:rsidR="00C567AD" w:rsidRDefault="00C567AD">
      <w:pPr>
        <w:rPr>
          <w:rFonts w:ascii="Arial" w:hAnsi="Arial"/>
          <w:sz w:val="24"/>
        </w:rPr>
      </w:pPr>
    </w:p>
    <w:p w14:paraId="09E35553" w14:textId="77777777" w:rsidR="00C567AD" w:rsidRDefault="00C567AD">
      <w:pPr>
        <w:rPr>
          <w:rFonts w:ascii="Arial" w:hAnsi="Arial"/>
          <w:sz w:val="24"/>
        </w:rPr>
      </w:pPr>
    </w:p>
    <w:p w14:paraId="714CF5CA" w14:textId="77777777" w:rsidR="00C567AD" w:rsidRDefault="00C567AD">
      <w:pPr>
        <w:rPr>
          <w:rFonts w:ascii="Arial" w:hAnsi="Arial"/>
          <w:sz w:val="24"/>
        </w:rPr>
      </w:pPr>
    </w:p>
    <w:p w14:paraId="307E3FC5" w14:textId="77777777" w:rsidR="00C567AD" w:rsidRPr="00A868D7" w:rsidRDefault="00C567AD" w:rsidP="003B5A19">
      <w:pPr>
        <w:spacing w:line="360" w:lineRule="auto"/>
        <w:rPr>
          <w:rFonts w:ascii="Calibri" w:hAnsi="Calibri"/>
          <w:sz w:val="28"/>
          <w:szCs w:val="28"/>
        </w:rPr>
      </w:pPr>
      <w:r w:rsidRPr="00A868D7">
        <w:rPr>
          <w:rFonts w:ascii="Calibri" w:hAnsi="Calibri"/>
          <w:sz w:val="28"/>
          <w:szCs w:val="28"/>
        </w:rPr>
        <w:t>An das</w:t>
      </w:r>
    </w:p>
    <w:p w14:paraId="766125EE" w14:textId="77777777" w:rsidR="00C567AD" w:rsidRPr="00A868D7" w:rsidRDefault="00BB4110" w:rsidP="003B5A19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Seminar für Ausbildung und Fortbildung der Lehrkräfte Pforzheim (Grundschule)</w:t>
      </w:r>
    </w:p>
    <w:p w14:paraId="07F9129A" w14:textId="77777777" w:rsidR="003B5A19" w:rsidRPr="00A868D7" w:rsidRDefault="00E36A44" w:rsidP="003B5A19">
      <w:pPr>
        <w:spacing w:line="360" w:lineRule="auto"/>
        <w:rPr>
          <w:rFonts w:ascii="Calibri" w:hAnsi="Calibri"/>
          <w:sz w:val="28"/>
          <w:szCs w:val="28"/>
        </w:rPr>
      </w:pPr>
      <w:r w:rsidRPr="00A868D7">
        <w:rPr>
          <w:rFonts w:ascii="Calibri" w:hAnsi="Calibri"/>
          <w:sz w:val="28"/>
          <w:szCs w:val="28"/>
        </w:rPr>
        <w:t>Bahnhofstr. 24</w:t>
      </w:r>
    </w:p>
    <w:p w14:paraId="794B4A13" w14:textId="77777777" w:rsidR="00C567AD" w:rsidRPr="00A868D7" w:rsidRDefault="00C567AD" w:rsidP="003B5A19">
      <w:pPr>
        <w:spacing w:line="360" w:lineRule="auto"/>
        <w:rPr>
          <w:rFonts w:ascii="Calibri" w:hAnsi="Calibri"/>
          <w:sz w:val="28"/>
          <w:szCs w:val="28"/>
        </w:rPr>
      </w:pPr>
      <w:r w:rsidRPr="00A868D7">
        <w:rPr>
          <w:rFonts w:ascii="Calibri" w:hAnsi="Calibri"/>
          <w:sz w:val="28"/>
          <w:szCs w:val="28"/>
        </w:rPr>
        <w:t>751</w:t>
      </w:r>
      <w:r w:rsidR="00E36A44" w:rsidRPr="00A868D7">
        <w:rPr>
          <w:rFonts w:ascii="Calibri" w:hAnsi="Calibri"/>
          <w:sz w:val="28"/>
          <w:szCs w:val="28"/>
        </w:rPr>
        <w:t>72</w:t>
      </w:r>
      <w:r w:rsidRPr="00A868D7">
        <w:rPr>
          <w:rFonts w:ascii="Calibri" w:hAnsi="Calibri"/>
          <w:sz w:val="28"/>
          <w:szCs w:val="28"/>
        </w:rPr>
        <w:t xml:space="preserve"> Pforzheim</w:t>
      </w:r>
    </w:p>
    <w:p w14:paraId="5865BA94" w14:textId="77777777" w:rsidR="00C567AD" w:rsidRPr="00A868D7" w:rsidRDefault="00C567AD">
      <w:pPr>
        <w:rPr>
          <w:rFonts w:ascii="Calibri" w:hAnsi="Calibri"/>
          <w:b/>
          <w:sz w:val="24"/>
        </w:rPr>
      </w:pPr>
    </w:p>
    <w:p w14:paraId="51B3AD63" w14:textId="77777777" w:rsidR="00C567AD" w:rsidRPr="00A868D7" w:rsidRDefault="00C567AD">
      <w:pPr>
        <w:pBdr>
          <w:between w:val="single" w:sz="6" w:space="1" w:color="auto"/>
        </w:pBdr>
        <w:rPr>
          <w:rFonts w:ascii="Calibri" w:hAnsi="Calibri"/>
          <w:b/>
          <w:sz w:val="24"/>
        </w:rPr>
      </w:pPr>
    </w:p>
    <w:p w14:paraId="750F7ED6" w14:textId="77777777" w:rsidR="00C567AD" w:rsidRPr="00A868D7" w:rsidRDefault="00C567AD">
      <w:pPr>
        <w:numPr>
          <w:ilvl w:val="0"/>
          <w:numId w:val="2"/>
        </w:numPr>
        <w:rPr>
          <w:rFonts w:ascii="Calibri" w:hAnsi="Calibri"/>
          <w:sz w:val="32"/>
        </w:rPr>
      </w:pPr>
      <w:r w:rsidRPr="00A868D7">
        <w:rPr>
          <w:rFonts w:ascii="Calibri" w:hAnsi="Calibri"/>
          <w:sz w:val="32"/>
        </w:rPr>
        <w:t>ERKRANKUNG</w:t>
      </w:r>
      <w:r w:rsidRPr="00A868D7">
        <w:rPr>
          <w:rFonts w:ascii="Calibri" w:hAnsi="Calibri"/>
          <w:sz w:val="32"/>
        </w:rPr>
        <w:br/>
      </w:r>
    </w:p>
    <w:p w14:paraId="6E81C9B5" w14:textId="77777777" w:rsidR="00C567AD" w:rsidRDefault="00C567AD">
      <w:pPr>
        <w:numPr>
          <w:ilvl w:val="0"/>
          <w:numId w:val="2"/>
        </w:numPr>
        <w:rPr>
          <w:rFonts w:ascii="Arial" w:hAnsi="Arial"/>
          <w:sz w:val="24"/>
        </w:rPr>
      </w:pPr>
      <w:r w:rsidRPr="00A868D7">
        <w:rPr>
          <w:rFonts w:ascii="Calibri" w:hAnsi="Calibri"/>
          <w:sz w:val="32"/>
        </w:rPr>
        <w:t>WIEDERAUFNAHME DES DIENSTES</w:t>
      </w:r>
      <w:r>
        <w:rPr>
          <w:rFonts w:ascii="Arial" w:hAnsi="Arial"/>
          <w:sz w:val="32"/>
        </w:rPr>
        <w:br/>
      </w:r>
      <w:r>
        <w:rPr>
          <w:rFonts w:ascii="Arial" w:hAnsi="Arial"/>
          <w:sz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567AD" w:rsidRPr="00A868D7" w14:paraId="3F874690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4093D" w14:textId="77777777" w:rsidR="00C567AD" w:rsidRPr="00A868D7" w:rsidRDefault="00C567AD">
            <w:pPr>
              <w:rPr>
                <w:rFonts w:ascii="Calibri" w:hAnsi="Calibri"/>
                <w:sz w:val="24"/>
              </w:rPr>
            </w:pPr>
            <w:r w:rsidRPr="00A868D7">
              <w:rPr>
                <w:rFonts w:ascii="Calibri" w:hAnsi="Calibri"/>
                <w:sz w:val="24"/>
              </w:rPr>
              <w:t>Zu- und  Vorname: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830C99" w14:textId="77777777" w:rsidR="00C567AD" w:rsidRPr="00A868D7" w:rsidRDefault="00C567AD">
            <w:pPr>
              <w:rPr>
                <w:rFonts w:ascii="Calibri" w:hAnsi="Calibri"/>
                <w:sz w:val="24"/>
              </w:rPr>
            </w:pPr>
          </w:p>
        </w:tc>
      </w:tr>
      <w:tr w:rsidR="00C567AD" w:rsidRPr="00A868D7" w14:paraId="74503BCE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ADB41" w14:textId="77777777" w:rsidR="00C567AD" w:rsidRPr="00A868D7" w:rsidRDefault="00C567AD">
            <w:pPr>
              <w:rPr>
                <w:rFonts w:ascii="Calibri" w:hAnsi="Calibri"/>
                <w:sz w:val="24"/>
              </w:rPr>
            </w:pPr>
            <w:r w:rsidRPr="00A868D7">
              <w:rPr>
                <w:rFonts w:ascii="Calibri" w:hAnsi="Calibri"/>
                <w:sz w:val="24"/>
              </w:rPr>
              <w:t>Dienststellung: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AA1765" w14:textId="77777777" w:rsidR="00C567AD" w:rsidRPr="00A868D7" w:rsidRDefault="00C567AD">
            <w:pPr>
              <w:rPr>
                <w:rFonts w:ascii="Calibri" w:hAnsi="Calibri"/>
                <w:sz w:val="24"/>
              </w:rPr>
            </w:pPr>
          </w:p>
        </w:tc>
      </w:tr>
      <w:tr w:rsidR="00C567AD" w:rsidRPr="00A868D7" w14:paraId="20ED463C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33DEE" w14:textId="77777777" w:rsidR="00C567AD" w:rsidRPr="00A868D7" w:rsidRDefault="00C567AD">
            <w:pPr>
              <w:rPr>
                <w:rFonts w:ascii="Calibri" w:hAnsi="Calibri"/>
                <w:sz w:val="24"/>
              </w:rPr>
            </w:pPr>
            <w:r w:rsidRPr="00A868D7">
              <w:rPr>
                <w:rFonts w:ascii="Calibri" w:hAnsi="Calibri"/>
                <w:sz w:val="24"/>
              </w:rPr>
              <w:t>1. Krankheitstag: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E3BA31D" w14:textId="77777777" w:rsidR="00C567AD" w:rsidRPr="00A868D7" w:rsidRDefault="00C567AD">
            <w:pPr>
              <w:rPr>
                <w:rFonts w:ascii="Calibri" w:hAnsi="Calibri"/>
                <w:sz w:val="24"/>
              </w:rPr>
            </w:pPr>
          </w:p>
        </w:tc>
      </w:tr>
      <w:tr w:rsidR="00C567AD" w:rsidRPr="00A868D7" w14:paraId="44745B6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C3633" w14:textId="77777777" w:rsidR="00C567AD" w:rsidRPr="00A868D7" w:rsidRDefault="00C567AD">
            <w:pPr>
              <w:rPr>
                <w:rFonts w:ascii="Calibri" w:hAnsi="Calibri"/>
                <w:sz w:val="24"/>
              </w:rPr>
            </w:pPr>
            <w:r w:rsidRPr="00A868D7">
              <w:rPr>
                <w:rFonts w:ascii="Calibri" w:hAnsi="Calibri"/>
                <w:sz w:val="24"/>
              </w:rPr>
              <w:t>Voraussichtliche Dauer: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A82A86" w14:textId="77777777" w:rsidR="00C567AD" w:rsidRPr="00A868D7" w:rsidRDefault="00C567AD">
            <w:pPr>
              <w:rPr>
                <w:rFonts w:ascii="Calibri" w:hAnsi="Calibri"/>
                <w:sz w:val="24"/>
              </w:rPr>
            </w:pPr>
          </w:p>
        </w:tc>
      </w:tr>
      <w:tr w:rsidR="00C567AD" w:rsidRPr="00A868D7" w14:paraId="78C2B41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26617" w14:textId="77777777" w:rsidR="00C567AD" w:rsidRPr="00A868D7" w:rsidRDefault="00C567AD">
            <w:pPr>
              <w:rPr>
                <w:rFonts w:ascii="Calibri" w:hAnsi="Calibri"/>
                <w:sz w:val="24"/>
              </w:rPr>
            </w:pPr>
            <w:r w:rsidRPr="00A868D7">
              <w:rPr>
                <w:rFonts w:ascii="Calibri" w:hAnsi="Calibri"/>
                <w:sz w:val="24"/>
              </w:rPr>
              <w:t>Ärztliches Attest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E734FA2" w14:textId="77777777" w:rsidR="00C567AD" w:rsidRPr="00A868D7" w:rsidRDefault="00C567AD">
            <w:pPr>
              <w:rPr>
                <w:rFonts w:ascii="Calibri" w:hAnsi="Calibri"/>
                <w:sz w:val="24"/>
              </w:rPr>
            </w:pPr>
          </w:p>
        </w:tc>
      </w:tr>
      <w:tr w:rsidR="00C567AD" w:rsidRPr="00A868D7" w14:paraId="3E74707D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F58C" w14:textId="77777777" w:rsidR="00C567AD" w:rsidRPr="00A868D7" w:rsidRDefault="00C567AD">
            <w:pPr>
              <w:rPr>
                <w:rFonts w:ascii="Calibri" w:hAnsi="Calibri"/>
                <w:sz w:val="24"/>
              </w:rPr>
            </w:pPr>
            <w:r w:rsidRPr="00A868D7">
              <w:rPr>
                <w:rFonts w:ascii="Calibri" w:hAnsi="Calibri"/>
                <w:sz w:val="24"/>
              </w:rPr>
              <w:t>Letzter Krankheitstag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B12E1FD" w14:textId="77777777" w:rsidR="00C567AD" w:rsidRPr="00A868D7" w:rsidRDefault="00C567AD">
            <w:pPr>
              <w:rPr>
                <w:rFonts w:ascii="Calibri" w:hAnsi="Calibri"/>
                <w:sz w:val="24"/>
              </w:rPr>
            </w:pPr>
          </w:p>
        </w:tc>
      </w:tr>
      <w:tr w:rsidR="00C567AD" w:rsidRPr="00A868D7" w14:paraId="6599C359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537D" w14:textId="77777777" w:rsidR="00C567AD" w:rsidRPr="00A868D7" w:rsidRDefault="00C567AD">
            <w:pPr>
              <w:rPr>
                <w:rFonts w:ascii="Calibri" w:hAnsi="Calibri"/>
                <w:sz w:val="24"/>
              </w:rPr>
            </w:pPr>
            <w:r w:rsidRPr="00A868D7">
              <w:rPr>
                <w:rFonts w:ascii="Calibri" w:hAnsi="Calibri"/>
                <w:sz w:val="24"/>
              </w:rPr>
              <w:t>Wiederaufnahme des Dienstes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7EBA15A" w14:textId="77777777" w:rsidR="00C567AD" w:rsidRPr="00A868D7" w:rsidRDefault="00C567AD">
            <w:pPr>
              <w:rPr>
                <w:rFonts w:ascii="Calibri" w:hAnsi="Calibri"/>
                <w:sz w:val="24"/>
              </w:rPr>
            </w:pPr>
          </w:p>
        </w:tc>
      </w:tr>
    </w:tbl>
    <w:p w14:paraId="56E81C60" w14:textId="77777777" w:rsidR="00C567AD" w:rsidRPr="00A868D7" w:rsidRDefault="00C567AD">
      <w:pPr>
        <w:rPr>
          <w:rFonts w:ascii="Calibri" w:hAnsi="Calibri"/>
          <w:sz w:val="24"/>
        </w:rPr>
      </w:pPr>
    </w:p>
    <w:p w14:paraId="2195700F" w14:textId="77777777" w:rsidR="00C567AD" w:rsidRPr="00A868D7" w:rsidRDefault="00C567AD">
      <w:pPr>
        <w:rPr>
          <w:rFonts w:ascii="Calibri" w:hAnsi="Calibri"/>
          <w:sz w:val="24"/>
        </w:rPr>
      </w:pPr>
    </w:p>
    <w:p w14:paraId="7CF8B97A" w14:textId="77777777" w:rsidR="00C567AD" w:rsidRPr="00A868D7" w:rsidRDefault="00C567AD">
      <w:pPr>
        <w:rPr>
          <w:rFonts w:ascii="Calibri" w:hAnsi="Calibri"/>
          <w:sz w:val="24"/>
        </w:rPr>
      </w:pPr>
    </w:p>
    <w:p w14:paraId="6CF068D7" w14:textId="77777777" w:rsidR="00C567AD" w:rsidRPr="00A868D7" w:rsidRDefault="00C567AD">
      <w:pPr>
        <w:rPr>
          <w:rFonts w:ascii="Calibri" w:hAnsi="Calibri"/>
          <w:sz w:val="24"/>
        </w:rPr>
      </w:pPr>
    </w:p>
    <w:p w14:paraId="5DF2F31E" w14:textId="77777777" w:rsidR="00C567AD" w:rsidRPr="00A868D7" w:rsidRDefault="00C567AD">
      <w:pPr>
        <w:rPr>
          <w:rFonts w:ascii="Calibri" w:hAnsi="Calibri"/>
          <w:sz w:val="24"/>
        </w:rPr>
      </w:pPr>
    </w:p>
    <w:p w14:paraId="4C65BF35" w14:textId="77777777" w:rsidR="00C567AD" w:rsidRPr="00A868D7" w:rsidRDefault="00C567AD">
      <w:pPr>
        <w:rPr>
          <w:rFonts w:ascii="Calibri" w:hAnsi="Calibri"/>
          <w:sz w:val="24"/>
        </w:rPr>
      </w:pPr>
      <w:r w:rsidRPr="00A868D7">
        <w:rPr>
          <w:rFonts w:ascii="Calibri" w:hAnsi="Calibri"/>
          <w:sz w:val="24"/>
        </w:rPr>
        <w:t>____________________</w:t>
      </w:r>
      <w:r w:rsidRPr="00A868D7">
        <w:rPr>
          <w:rFonts w:ascii="Calibri" w:hAnsi="Calibri"/>
          <w:sz w:val="24"/>
        </w:rPr>
        <w:tab/>
        <w:t xml:space="preserve">   </w:t>
      </w:r>
      <w:r w:rsidRPr="00A868D7">
        <w:rPr>
          <w:rFonts w:ascii="Calibri" w:hAnsi="Calibri"/>
          <w:sz w:val="24"/>
        </w:rPr>
        <w:tab/>
      </w:r>
      <w:r w:rsidRPr="00A868D7">
        <w:rPr>
          <w:rFonts w:ascii="Calibri" w:hAnsi="Calibri"/>
          <w:sz w:val="24"/>
        </w:rPr>
        <w:tab/>
        <w:t xml:space="preserve">     _________________________________</w:t>
      </w:r>
    </w:p>
    <w:p w14:paraId="76653103" w14:textId="77777777" w:rsidR="00C567AD" w:rsidRPr="00A868D7" w:rsidRDefault="00C567AD">
      <w:pPr>
        <w:rPr>
          <w:rFonts w:ascii="Calibri" w:hAnsi="Calibri"/>
          <w:sz w:val="18"/>
        </w:rPr>
      </w:pPr>
      <w:r w:rsidRPr="00A868D7">
        <w:rPr>
          <w:rFonts w:ascii="Calibri" w:hAnsi="Calibri"/>
          <w:sz w:val="18"/>
        </w:rPr>
        <w:t xml:space="preserve">                      Datum</w:t>
      </w:r>
      <w:r w:rsidRPr="00A868D7">
        <w:rPr>
          <w:rFonts w:ascii="Calibri" w:hAnsi="Calibri"/>
          <w:sz w:val="18"/>
        </w:rPr>
        <w:tab/>
      </w:r>
      <w:r w:rsidRPr="00A868D7">
        <w:rPr>
          <w:rFonts w:ascii="Calibri" w:hAnsi="Calibri"/>
          <w:sz w:val="18"/>
        </w:rPr>
        <w:tab/>
      </w:r>
      <w:r w:rsidRPr="00A868D7">
        <w:rPr>
          <w:rFonts w:ascii="Calibri" w:hAnsi="Calibri"/>
          <w:sz w:val="18"/>
        </w:rPr>
        <w:tab/>
      </w:r>
      <w:r w:rsidRPr="00A868D7">
        <w:rPr>
          <w:rFonts w:ascii="Calibri" w:hAnsi="Calibri"/>
          <w:sz w:val="18"/>
        </w:rPr>
        <w:tab/>
        <w:t xml:space="preserve">              </w:t>
      </w:r>
      <w:r w:rsidR="007B2BC7" w:rsidRPr="00A868D7">
        <w:rPr>
          <w:rFonts w:ascii="Calibri" w:hAnsi="Calibri"/>
          <w:sz w:val="18"/>
        </w:rPr>
        <w:tab/>
      </w:r>
      <w:r w:rsidRPr="00A868D7">
        <w:rPr>
          <w:rFonts w:ascii="Calibri" w:hAnsi="Calibri"/>
          <w:sz w:val="18"/>
        </w:rPr>
        <w:t xml:space="preserve">Unterschrift Schulleiter/in </w:t>
      </w:r>
    </w:p>
    <w:sectPr w:rsidR="00C567AD" w:rsidRPr="00A868D7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A25FB" w14:textId="77777777" w:rsidR="00437D2D" w:rsidRDefault="00437D2D">
      <w:r>
        <w:separator/>
      </w:r>
    </w:p>
  </w:endnote>
  <w:endnote w:type="continuationSeparator" w:id="0">
    <w:p w14:paraId="6224C3C9" w14:textId="77777777" w:rsidR="00437D2D" w:rsidRDefault="0043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6FB9" w14:textId="77777777" w:rsidR="00C567AD" w:rsidRDefault="00C567AD">
    <w:pPr>
      <w:pStyle w:val="Fuzeile"/>
      <w:rPr>
        <w:rFonts w:ascii="Arial Narrow" w:hAnsi="Arial Narrow"/>
        <w:sz w:val="12"/>
      </w:rPr>
    </w:pPr>
    <w:r>
      <w:rPr>
        <w:rFonts w:ascii="Arial Narrow" w:hAnsi="Arial Narrow"/>
        <w:snapToGrid w:val="0"/>
        <w:sz w:val="12"/>
      </w:rPr>
      <w:fldChar w:fldCharType="begin"/>
    </w:r>
    <w:r>
      <w:rPr>
        <w:rFonts w:ascii="Arial Narrow" w:hAnsi="Arial Narrow"/>
        <w:snapToGrid w:val="0"/>
        <w:sz w:val="12"/>
      </w:rPr>
      <w:instrText xml:space="preserve"> FILENAME \p </w:instrText>
    </w:r>
    <w:r>
      <w:rPr>
        <w:rFonts w:ascii="Arial Narrow" w:hAnsi="Arial Narrow"/>
        <w:snapToGrid w:val="0"/>
        <w:sz w:val="12"/>
      </w:rPr>
      <w:fldChar w:fldCharType="separate"/>
    </w:r>
    <w:r w:rsidR="00704448">
      <w:rPr>
        <w:rFonts w:ascii="Arial Narrow" w:hAnsi="Arial Narrow"/>
        <w:noProof/>
        <w:snapToGrid w:val="0"/>
        <w:sz w:val="12"/>
      </w:rPr>
      <w:t>J:\Verwaltung\Formulare\ErkrankWiederauf.doc</w:t>
    </w:r>
    <w:r>
      <w:rPr>
        <w:rFonts w:ascii="Arial Narrow" w:hAnsi="Arial Narrow"/>
        <w:snapToGrid w:val="0"/>
        <w:sz w:val="12"/>
      </w:rPr>
      <w:fldChar w:fldCharType="end"/>
    </w:r>
  </w:p>
  <w:p w14:paraId="31F1B4AB" w14:textId="77777777" w:rsidR="00C567AD" w:rsidRDefault="00C567AD">
    <w:pPr>
      <w:pStyle w:val="Fuzeile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F9788" w14:textId="77777777" w:rsidR="00437D2D" w:rsidRDefault="00437D2D">
      <w:r>
        <w:separator/>
      </w:r>
    </w:p>
  </w:footnote>
  <w:footnote w:type="continuationSeparator" w:id="0">
    <w:p w14:paraId="7E41D192" w14:textId="77777777" w:rsidR="00437D2D" w:rsidRDefault="0043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F9596C"/>
    <w:multiLevelType w:val="singleLevel"/>
    <w:tmpl w:val="32C03B4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454"/>
        <w:lvlJc w:val="left"/>
        <w:pPr>
          <w:ind w:left="1021" w:hanging="454"/>
        </w:pPr>
        <w:rPr>
          <w:rFonts w:ascii="Monotype Sorts" w:hAnsi="Monotype Sorts" w:hint="default"/>
          <w:sz w:val="6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A44"/>
    <w:rsid w:val="003B5A19"/>
    <w:rsid w:val="004304C2"/>
    <w:rsid w:val="00437D2D"/>
    <w:rsid w:val="00492A41"/>
    <w:rsid w:val="00704448"/>
    <w:rsid w:val="00792329"/>
    <w:rsid w:val="007B2BC7"/>
    <w:rsid w:val="0082379A"/>
    <w:rsid w:val="0096638F"/>
    <w:rsid w:val="009B152D"/>
    <w:rsid w:val="009E0207"/>
    <w:rsid w:val="00A27B1F"/>
    <w:rsid w:val="00A868D7"/>
    <w:rsid w:val="00B54B18"/>
    <w:rsid w:val="00BB4110"/>
    <w:rsid w:val="00C3053C"/>
    <w:rsid w:val="00C567AD"/>
    <w:rsid w:val="00E3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836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r6">
    <w:name w:val="sr6"/>
    <w:pPr>
      <w:spacing w:line="300" w:lineRule="exact"/>
      <w:jc w:val="both"/>
    </w:pPr>
    <w:rPr>
      <w:rFonts w:ascii="Switzerland" w:hAnsi="Switzerland"/>
      <w:noProof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044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0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Office\Dict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0</TotalTime>
  <Pages>1</Pages>
  <Words>83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Juni 1995</vt:lpstr>
    </vt:vector>
  </TitlesOfParts>
  <Company>Staatliches Seminar Pforzheim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1995</dc:title>
  <dc:creator>.</dc:creator>
  <cp:lastModifiedBy>Schumacher, Petra (Seminar GS Pforzheim)</cp:lastModifiedBy>
  <cp:revision>2</cp:revision>
  <cp:lastPrinted>2016-07-07T11:35:00Z</cp:lastPrinted>
  <dcterms:created xsi:type="dcterms:W3CDTF">2020-03-12T08:48:00Z</dcterms:created>
  <dcterms:modified xsi:type="dcterms:W3CDTF">2020-03-12T08:48:00Z</dcterms:modified>
</cp:coreProperties>
</file>