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567"/>
        <w:gridCol w:w="1459"/>
        <w:gridCol w:w="1235"/>
        <w:gridCol w:w="791"/>
      </w:tblGrid>
      <w:tr w:rsidR="00956A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6AA2" w:rsidRDefault="00956AA2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Raum für Eingangsstempel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956AA2" w:rsidRDefault="00956AA2">
            <w:pPr>
              <w:pStyle w:val="berschrift2"/>
              <w:spacing w:before="480"/>
            </w:pPr>
            <w:r>
              <w:rPr>
                <w:sz w:val="36"/>
              </w:rPr>
              <w:t>Reisekostenrechnung</w:t>
            </w:r>
          </w:p>
          <w:p w:rsidR="00956AA2" w:rsidRDefault="00956AA2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Bitte Vorder- und Rückseite in Druckbuchstaben</w:t>
            </w:r>
          </w:p>
          <w:p w:rsidR="00956AA2" w:rsidRDefault="00956AA2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ausfüllen und </w:t>
            </w:r>
            <w:r>
              <w:rPr>
                <w:b/>
                <w:sz w:val="18"/>
              </w:rPr>
              <w:t>Dienstreiseanordnung/</w:t>
            </w:r>
          </w:p>
          <w:p w:rsidR="00956AA2" w:rsidRDefault="00956AA2">
            <w:pPr>
              <w:jc w:val="center"/>
              <w:rPr>
                <w:sz w:val="16"/>
              </w:rPr>
            </w:pPr>
            <w:r>
              <w:rPr>
                <w:b/>
                <w:sz w:val="18"/>
              </w:rPr>
              <w:t>-genehmigung beifügen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HHJ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Kapitel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Titel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AA2" w:rsidRDefault="00956AA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HÜL-Nr.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56AA2" w:rsidRDefault="00956AA2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956AA2" w:rsidRDefault="00956AA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AA2" w:rsidRDefault="00956AA2">
            <w:pPr>
              <w:spacing w:before="40"/>
              <w:jc w:val="center"/>
              <w:rPr>
                <w:b/>
                <w:sz w:val="32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hRule="exact" w:val="1407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AA2" w:rsidRDefault="00956AA2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956AA2" w:rsidRDefault="00956AA2">
            <w:pPr>
              <w:rPr>
                <w:sz w:val="16"/>
              </w:rPr>
            </w:pPr>
          </w:p>
        </w:tc>
        <w:tc>
          <w:tcPr>
            <w:tcW w:w="405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AA2" w:rsidRDefault="00956AA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Sachlich -und- Rechnerisch richtig</w:t>
            </w:r>
          </w:p>
          <w:p w:rsidR="00956AA2" w:rsidRDefault="00956AA2">
            <w:pPr>
              <w:rPr>
                <w:sz w:val="18"/>
              </w:rPr>
            </w:pPr>
            <w:r>
              <w:rPr>
                <w:sz w:val="18"/>
              </w:rPr>
              <w:t>Richtig und vollständig erfasst.</w:t>
            </w:r>
          </w:p>
          <w:p w:rsidR="00956AA2" w:rsidRDefault="00956AA2">
            <w:pPr>
              <w:spacing w:line="360" w:lineRule="auto"/>
              <w:rPr>
                <w:sz w:val="18"/>
              </w:rPr>
            </w:pPr>
          </w:p>
          <w:p w:rsidR="00956AA2" w:rsidRDefault="00956AA2">
            <w:pPr>
              <w:spacing w:line="360" w:lineRule="auto"/>
              <w:rPr>
                <w:sz w:val="18"/>
              </w:rPr>
            </w:pPr>
          </w:p>
          <w:p w:rsidR="00956AA2" w:rsidRDefault="00956AA2">
            <w:pPr>
              <w:tabs>
                <w:tab w:val="left" w:pos="1915"/>
              </w:tabs>
              <w:rPr>
                <w:sz w:val="14"/>
              </w:rPr>
            </w:pPr>
            <w:r>
              <w:rPr>
                <w:sz w:val="14"/>
              </w:rPr>
              <w:t>......................................</w:t>
            </w:r>
            <w:r>
              <w:rPr>
                <w:sz w:val="14"/>
              </w:rPr>
              <w:tab/>
              <w:t>................................................</w:t>
            </w:r>
          </w:p>
          <w:p w:rsidR="00956AA2" w:rsidRDefault="00956AA2">
            <w:pPr>
              <w:tabs>
                <w:tab w:val="left" w:pos="497"/>
                <w:tab w:val="left" w:pos="2340"/>
              </w:tabs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956AA2" w:rsidRDefault="00956AA2">
      <w:pPr>
        <w:pStyle w:val="Fuzeile"/>
        <w:tabs>
          <w:tab w:val="clear" w:pos="4536"/>
          <w:tab w:val="clear" w:pos="9072"/>
        </w:tabs>
      </w:pPr>
    </w:p>
    <w:p w:rsidR="00956AA2" w:rsidRDefault="00956AA2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1988"/>
        <w:gridCol w:w="8"/>
        <w:gridCol w:w="284"/>
        <w:gridCol w:w="842"/>
        <w:gridCol w:w="284"/>
        <w:gridCol w:w="1175"/>
        <w:gridCol w:w="284"/>
        <w:gridCol w:w="270"/>
        <w:gridCol w:w="864"/>
        <w:gridCol w:w="284"/>
        <w:gridCol w:w="1432"/>
        <w:gridCol w:w="13"/>
        <w:gridCol w:w="271"/>
        <w:gridCol w:w="1997"/>
        <w:gridCol w:w="645"/>
        <w:gridCol w:w="14"/>
      </w:tblGrid>
      <w:tr w:rsidR="00956A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929" w:type="dxa"/>
            <w:gridSpan w:val="17"/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30"/>
            </w:pPr>
            <w:r>
              <w:rPr>
                <w:b/>
                <w:sz w:val="17"/>
              </w:rPr>
              <w:t>VOM ANTRAGSTELLER AUSZUFÜLLEN</w:t>
            </w:r>
            <w:r>
              <w:t xml:space="preserve">   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8" w:type="dxa"/>
            <w:gridSpan w:val="2"/>
            <w:tcBorders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15"/>
              </w:rPr>
            </w:pPr>
            <w:r>
              <w:rPr>
                <w:noProof/>
                <w:sz w:val="15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6" type="#_x0000_t66" style="position:absolute;left:0;text-align:left;margin-left:169.2pt;margin-top:3.6pt;width:14.4pt;height:28.8pt;z-index:251657216;mso-position-horizontal-relative:text;mso-position-vertical-relative:text" o:allowincell="f" adj="12375" fillcolor="#030"/>
              </w:pict>
            </w:r>
            <w:r>
              <w:rPr>
                <w:sz w:val="15"/>
              </w:rPr>
              <w:t>Personalnummer beim LBV</w:t>
            </w:r>
          </w:p>
        </w:tc>
        <w:tc>
          <w:tcPr>
            <w:tcW w:w="1134" w:type="dxa"/>
            <w:gridSpan w:val="3"/>
            <w:vMerge w:val="restart"/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sz w:val="15"/>
              </w:rPr>
            </w:pPr>
            <w:r>
              <w:rPr>
                <w:sz w:val="15"/>
              </w:rPr>
              <w:t>Arbeitsgebiet</w:t>
            </w:r>
          </w:p>
          <w:p w:rsidR="00956AA2" w:rsidRDefault="00956AA2">
            <w:pPr>
              <w:pStyle w:val="Fuzeile"/>
              <w:jc w:val="center"/>
              <w:rPr>
                <w:sz w:val="15"/>
              </w:rPr>
            </w:pPr>
            <w:r>
              <w:rPr>
                <w:sz w:val="15"/>
              </w:rPr>
              <w:t>beim LBV</w:t>
            </w:r>
          </w:p>
        </w:tc>
        <w:tc>
          <w:tcPr>
            <w:tcW w:w="7527" w:type="dxa"/>
            <w:gridSpan w:val="12"/>
            <w:vMerge w:val="restart"/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956AA2" w:rsidRDefault="00956A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Bitte stets angeben, wenn die Bezüge vom Landesamt für Besoldung und Versorgung (LBV)</w:t>
            </w:r>
          </w:p>
          <w:p w:rsidR="00956AA2" w:rsidRDefault="00956A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gezahlt werden.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2268" w:type="dxa"/>
            <w:gridSpan w:val="2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1134" w:type="dxa"/>
            <w:gridSpan w:val="3"/>
            <w:vMerge/>
            <w:tcBorders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7533" w:type="dxa"/>
            <w:gridSpan w:val="12"/>
            <w:vMerge/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533" w:type="dxa"/>
            <w:gridSpan w:val="12"/>
            <w:vMerge/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rPr>
                <w:sz w:val="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0" w:type="dxa"/>
            <w:tcBorders>
              <w:top w:val="single" w:sz="12" w:space="0" w:color="auto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11</w:t>
            </w:r>
          </w:p>
        </w:tc>
        <w:tc>
          <w:tcPr>
            <w:tcW w:w="9996" w:type="dxa"/>
            <w:gridSpan w:val="14"/>
            <w:tcBorders>
              <w:top w:val="single" w:sz="12" w:space="0" w:color="auto"/>
              <w:bottom w:val="nil"/>
              <w:right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Empfangsberechtigter (Name, Vorname)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10276" w:type="dxa"/>
            <w:gridSpan w:val="15"/>
            <w:vMerge w:val="restart"/>
            <w:tcBorders>
              <w:top w:val="single" w:sz="6" w:space="0" w:color="auto"/>
              <w:bottom w:val="nil"/>
              <w:right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65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10276" w:type="dxa"/>
            <w:gridSpan w:val="15"/>
            <w:vMerge/>
            <w:tcBorders>
              <w:top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65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0" w:type="dxa"/>
            <w:tcBorders>
              <w:top w:val="single" w:sz="12" w:space="0" w:color="auto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12</w:t>
            </w:r>
          </w:p>
        </w:tc>
        <w:tc>
          <w:tcPr>
            <w:tcW w:w="4581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Straße, Haus-Nr.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PLZ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14</w:t>
            </w:r>
          </w:p>
        </w:tc>
        <w:tc>
          <w:tcPr>
            <w:tcW w:w="4366" w:type="dxa"/>
            <w:gridSpan w:val="6"/>
            <w:tcBorders>
              <w:top w:val="single" w:sz="12" w:space="0" w:color="auto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Ort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861" w:type="dxa"/>
            <w:gridSpan w:val="7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49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0" w:type="dxa"/>
            <w:tcBorders>
              <w:top w:val="single" w:sz="12" w:space="0" w:color="auto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15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56AA2" w:rsidRDefault="00AC6E4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IBIC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16</w:t>
            </w:r>
          </w:p>
        </w:tc>
        <w:tc>
          <w:tcPr>
            <w:tcW w:w="5430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56AA2" w:rsidRDefault="00AC6E4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IBAN-Nr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17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bottom w:val="nil"/>
            </w:tcBorders>
          </w:tcPr>
          <w:p w:rsidR="00956AA2" w:rsidRDefault="00AC6E4F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Bank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727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93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227"/>
        </w:trPr>
        <w:tc>
          <w:tcPr>
            <w:tcW w:w="3686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Amts-/Dienstbezeichnung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Bes./Verg.Gr.</w:t>
            </w:r>
          </w:p>
        </w:tc>
        <w:tc>
          <w:tcPr>
            <w:tcW w:w="25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Mit Wohnung ?</w:t>
            </w:r>
          </w:p>
        </w:tc>
        <w:tc>
          <w:tcPr>
            <w:tcW w:w="2913" w:type="dxa"/>
            <w:gridSpan w:val="3"/>
            <w:tcBorders>
              <w:left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Trennungsgeldbezieher ?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54"/>
        </w:trPr>
        <w:tc>
          <w:tcPr>
            <w:tcW w:w="3686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5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5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9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  <w:tab w:val="left" w:pos="82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noProof/>
                <w:sz w:val="17"/>
              </w:rPr>
              <w:instrText xml:space="preserve"> FORMCHECKBOX </w:instrText>
            </w:r>
            <w:r>
              <w:rPr>
                <w:noProof/>
                <w:sz w:val="17"/>
              </w:rPr>
            </w:r>
            <w:r>
              <w:rPr>
                <w:noProof/>
                <w:sz w:val="17"/>
              </w:rPr>
              <w:fldChar w:fldCharType="end"/>
            </w:r>
            <w:bookmarkEnd w:id="7"/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noProof/>
                <w:sz w:val="17"/>
              </w:rPr>
              <w:instrText xml:space="preserve"> FORMCHECKBOX </w:instrText>
            </w:r>
            <w:r>
              <w:rPr>
                <w:noProof/>
                <w:sz w:val="17"/>
              </w:rPr>
            </w:r>
            <w:r>
              <w:rPr>
                <w:noProof/>
                <w:sz w:val="17"/>
              </w:rPr>
              <w:fldChar w:fldCharType="end"/>
            </w:r>
            <w:bookmarkEnd w:id="8"/>
            <w:r>
              <w:rPr>
                <w:noProof/>
                <w:sz w:val="17"/>
              </w:rPr>
              <w:t xml:space="preserve"> nein</w:t>
            </w:r>
          </w:p>
        </w:tc>
        <w:tc>
          <w:tcPr>
            <w:tcW w:w="2913" w:type="dxa"/>
            <w:gridSpan w:val="3"/>
            <w:tcBorders>
              <w:left w:val="nil"/>
              <w:bottom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7"/>
              </w:rPr>
              <w:instrText xml:space="preserve"> FORMCHECKBOX </w:instrText>
            </w:r>
            <w:r>
              <w:rPr>
                <w:noProof/>
                <w:sz w:val="17"/>
              </w:rPr>
            </w:r>
            <w:r>
              <w:rPr>
                <w:noProof/>
                <w:sz w:val="17"/>
              </w:rPr>
              <w:fldChar w:fldCharType="end"/>
            </w:r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7"/>
              </w:rPr>
              <w:instrText xml:space="preserve"> FORMCHECKBOX </w:instrText>
            </w:r>
            <w:r>
              <w:rPr>
                <w:noProof/>
                <w:sz w:val="17"/>
              </w:rPr>
            </w:r>
            <w:r>
              <w:rPr>
                <w:noProof/>
                <w:sz w:val="17"/>
              </w:rPr>
              <w:fldChar w:fldCharType="end"/>
            </w:r>
            <w:r>
              <w:rPr>
                <w:noProof/>
                <w:sz w:val="17"/>
              </w:rPr>
              <w:t xml:space="preserve"> nein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227"/>
        </w:trPr>
        <w:tc>
          <w:tcPr>
            <w:tcW w:w="5415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Dienststelle / Schule</w:t>
            </w:r>
          </w:p>
        </w:tc>
        <w:tc>
          <w:tcPr>
            <w:tcW w:w="55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Dienstort / Schulort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894"/>
        </w:trPr>
        <w:tc>
          <w:tcPr>
            <w:tcW w:w="5415" w:type="dxa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9"/>
          </w:p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0"/>
          </w:p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1"/>
          </w:p>
        </w:tc>
        <w:tc>
          <w:tcPr>
            <w:tcW w:w="550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2"/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10921" w:type="dxa"/>
            <w:gridSpan w:val="16"/>
            <w:tcBorders>
              <w:top w:val="single" w:sz="6" w:space="0" w:color="auto"/>
              <w:bottom w:val="single" w:sz="12" w:space="0" w:color="auto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t xml:space="preserve">Dienstreise bei 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>
              <w:rPr>
                <w:noProof/>
                <w:sz w:val="19"/>
              </w:rPr>
              <w:instrText xml:space="preserve"> FORMCHECKBOX </w:instrText>
            </w:r>
            <w:r>
              <w:rPr>
                <w:noProof/>
                <w:sz w:val="19"/>
              </w:rPr>
            </w:r>
            <w:r>
              <w:rPr>
                <w:noProof/>
                <w:sz w:val="19"/>
              </w:rPr>
              <w:fldChar w:fldCharType="end"/>
            </w:r>
            <w:bookmarkEnd w:id="13"/>
            <w:r>
              <w:rPr>
                <w:noProof/>
                <w:sz w:val="17"/>
              </w:rPr>
              <w:t xml:space="preserve"> Einstellung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>
              <w:rPr>
                <w:noProof/>
                <w:sz w:val="19"/>
              </w:rPr>
              <w:instrText xml:space="preserve"> FORMCHECKBOX </w:instrText>
            </w:r>
            <w:r>
              <w:rPr>
                <w:noProof/>
                <w:sz w:val="19"/>
              </w:rPr>
            </w:r>
            <w:r>
              <w:rPr>
                <w:noProof/>
                <w:sz w:val="19"/>
              </w:rPr>
              <w:fldChar w:fldCharType="end"/>
            </w:r>
            <w:bookmarkEnd w:id="14"/>
            <w:r>
              <w:rPr>
                <w:noProof/>
                <w:sz w:val="17"/>
              </w:rPr>
              <w:t xml:space="preserve"> Versetzung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>
              <w:rPr>
                <w:noProof/>
                <w:sz w:val="19"/>
              </w:rPr>
              <w:instrText xml:space="preserve"> FORMCHECKBOX </w:instrText>
            </w:r>
            <w:r>
              <w:rPr>
                <w:noProof/>
                <w:sz w:val="19"/>
              </w:rPr>
            </w:r>
            <w:r>
              <w:rPr>
                <w:noProof/>
                <w:sz w:val="19"/>
              </w:rPr>
              <w:fldChar w:fldCharType="end"/>
            </w:r>
            <w:bookmarkEnd w:id="15"/>
            <w:r>
              <w:rPr>
                <w:noProof/>
                <w:sz w:val="17"/>
              </w:rPr>
              <w:t xml:space="preserve"> Abordnung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4"/>
            <w:r>
              <w:rPr>
                <w:noProof/>
                <w:sz w:val="19"/>
              </w:rPr>
              <w:instrText xml:space="preserve"> FORMCHECKBOX </w:instrText>
            </w:r>
            <w:r>
              <w:rPr>
                <w:noProof/>
                <w:sz w:val="19"/>
              </w:rPr>
            </w:r>
            <w:r>
              <w:rPr>
                <w:noProof/>
                <w:sz w:val="19"/>
              </w:rPr>
              <w:fldChar w:fldCharType="end"/>
            </w:r>
            <w:bookmarkEnd w:id="16"/>
            <w:r>
              <w:rPr>
                <w:noProof/>
                <w:sz w:val="17"/>
              </w:rPr>
              <w:t xml:space="preserve"> Aufhebung der Abordnung</w:t>
            </w:r>
          </w:p>
        </w:tc>
      </w:tr>
    </w:tbl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  <w:r>
        <w:rPr>
          <w:noProof/>
          <w:spacing w:val="-36"/>
          <w:sz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75pt;margin-top:7.65pt;width:7.2pt;height:57.6pt;z-index:251658240" o:allowincell="f" stroked="f">
            <v:textbox style="layout-flow:vertical;mso-layout-flow-alt:bottom-to-top" inset="0,0,0,0">
              <w:txbxContent>
                <w:p w:rsidR="00956AA2" w:rsidRDefault="00956AA2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01/02-3.3.000</w:t>
                  </w:r>
                </w:p>
              </w:txbxContent>
            </v:textbox>
          </v:shape>
        </w:pict>
      </w: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>A 1 C (1)</w:t>
      </w: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6"/>
        </w:rPr>
        <w:sectPr w:rsidR="00956AA2">
          <w:type w:val="continuous"/>
          <w:pgSz w:w="11906" w:h="16838" w:code="9"/>
          <w:pgMar w:top="567" w:right="510" w:bottom="426" w:left="567" w:header="737" w:footer="851" w:gutter="0"/>
          <w:cols w:space="720"/>
          <w:titlePg/>
        </w:sectPr>
      </w:pPr>
      <w:r>
        <w:rPr>
          <w:b/>
        </w:rPr>
        <w:br w:type="page"/>
      </w: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6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1846"/>
        <w:gridCol w:w="372"/>
        <w:gridCol w:w="336"/>
        <w:gridCol w:w="185"/>
        <w:gridCol w:w="96"/>
        <w:gridCol w:w="428"/>
        <w:gridCol w:w="706"/>
        <w:gridCol w:w="713"/>
        <w:gridCol w:w="898"/>
        <w:gridCol w:w="451"/>
        <w:gridCol w:w="193"/>
        <w:gridCol w:w="254"/>
        <w:gridCol w:w="897"/>
      </w:tblGrid>
      <w:tr w:rsidR="00956AA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655" w:type="dxa"/>
            <w:gridSpan w:val="14"/>
          </w:tcPr>
          <w:p w:rsidR="00956AA2" w:rsidRDefault="00956AA2">
            <w:pPr>
              <w:tabs>
                <w:tab w:val="left" w:pos="6946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VOM ANTRAGSTELLER AUSZUFÜLLEN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655" w:type="dxa"/>
            <w:gridSpan w:val="14"/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Art des Dienstgeschäfts; Dienstreisegenehmigung</w:t>
            </w:r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(Az, ggf. LFB-Nr., Dienststelle, Datum)</w:t>
            </w:r>
          </w:p>
          <w:p w:rsidR="00956AA2" w:rsidRDefault="00956AA2">
            <w:pPr>
              <w:tabs>
                <w:tab w:val="left" w:pos="6946"/>
              </w:tabs>
              <w:spacing w:before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7"/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9"/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Reiseziel (Ort)</w:t>
            </w:r>
          </w:p>
          <w:p w:rsidR="00956AA2" w:rsidRDefault="00956AA2">
            <w:pPr>
              <w:tabs>
                <w:tab w:val="left" w:pos="6946"/>
              </w:tabs>
              <w:spacing w:before="4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8"/>
          </w:p>
        </w:tc>
        <w:tc>
          <w:tcPr>
            <w:tcW w:w="2693" w:type="dxa"/>
            <w:gridSpan w:val="5"/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9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Beginn der Reise an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Wohnung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3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4462"/>
                <w:tab w:val="left" w:pos="6946"/>
              </w:tabs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19"/>
            <w:r>
              <w:rPr>
                <w:sz w:val="17"/>
              </w:rPr>
              <w:t xml:space="preserve"> der Dienststelle</w:t>
            </w:r>
            <w:r>
              <w:rPr>
                <w:sz w:val="17"/>
              </w:rPr>
              <w:tab/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0"/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9"/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Beginn/Ende des Dienstgeschäfts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(Datum, Uhrzeit)</w:t>
            </w:r>
          </w:p>
          <w:p w:rsidR="00956AA2" w:rsidRDefault="00956AA2">
            <w:pPr>
              <w:tabs>
                <w:tab w:val="left" w:pos="6946"/>
              </w:tabs>
              <w:spacing w:before="40"/>
              <w:jc w:val="both"/>
              <w:rPr>
                <w:sz w:val="16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  </w:t>
            </w:r>
            <w:r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                             </w:t>
            </w:r>
            <w:r>
              <w:rPr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4"/>
            <w:r>
              <w:rPr>
                <w:sz w:val="16"/>
              </w:rPr>
              <w:tab/>
            </w:r>
          </w:p>
        </w:tc>
        <w:tc>
          <w:tcPr>
            <w:tcW w:w="2693" w:type="dxa"/>
            <w:gridSpan w:val="5"/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9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Ende der Reise an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Wohnung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3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4465"/>
                <w:tab w:val="left" w:pos="6946"/>
              </w:tabs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Dienststelle</w:t>
            </w:r>
            <w:r>
              <w:rPr>
                <w:sz w:val="17"/>
              </w:rPr>
              <w:tab/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9"/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Begründung für Beginn/Ende der Reise an der Wohnung</w:t>
            </w:r>
          </w:p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"/>
          </w:p>
        </w:tc>
        <w:tc>
          <w:tcPr>
            <w:tcW w:w="2693" w:type="dxa"/>
            <w:gridSpan w:val="5"/>
            <w:tcBorders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Entfernung Dienststelle - Reiseziel (km)</w:t>
            </w:r>
          </w:p>
          <w:p w:rsidR="00956AA2" w:rsidRDefault="00956A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956AA2" w:rsidRDefault="00956AA2">
            <w:pPr>
              <w:tabs>
                <w:tab w:val="left" w:pos="6946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6" w:name="Text2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"/>
          </w:p>
          <w:p w:rsidR="00956AA2" w:rsidRDefault="00956A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9"/>
          </w:tcPr>
          <w:p w:rsidR="00956AA2" w:rsidRDefault="00956A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5"/>
              </w:rPr>
              <w:t xml:space="preserve">Übernachtungskosten bei Hin- und Rückfahrt; </w:t>
            </w:r>
            <w:r>
              <w:rPr>
                <w:sz w:val="14"/>
              </w:rPr>
              <w:t xml:space="preserve">wegen der Benutzung von Beförderungsmitteln sind </w:t>
            </w:r>
            <w:r>
              <w:rPr>
                <w:b/>
                <w:sz w:val="15"/>
              </w:rPr>
              <w:t>keine</w:t>
            </w:r>
            <w:r>
              <w:rPr>
                <w:sz w:val="14"/>
              </w:rPr>
              <w:t xml:space="preserve"> Übernachtungskosten entstanden</w:t>
            </w:r>
          </w:p>
          <w:p w:rsidR="00956AA2" w:rsidRDefault="00956AA2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b/>
                <w:sz w:val="14"/>
              </w:rPr>
            </w:pPr>
            <w:r>
              <w:rPr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7"/>
            <w:r>
              <w:rPr>
                <w:sz w:val="17"/>
              </w:rPr>
              <w:t xml:space="preserve"> bei Hinfahrt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8"/>
            <w:r>
              <w:rPr>
                <w:sz w:val="17"/>
              </w:rPr>
              <w:t xml:space="preserve"> bei Rückfahrt</w:t>
            </w:r>
          </w:p>
        </w:tc>
        <w:tc>
          <w:tcPr>
            <w:tcW w:w="2693" w:type="dxa"/>
            <w:gridSpan w:val="5"/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10"/>
        </w:trPr>
        <w:tc>
          <w:tcPr>
            <w:tcW w:w="3544" w:type="dxa"/>
            <w:gridSpan w:val="7"/>
            <w:tcBorders>
              <w:right w:val="nil"/>
            </w:tcBorders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amtlich unentgeltliche Unterkunft</w:t>
            </w:r>
          </w:p>
          <w:p w:rsidR="00956AA2" w:rsidRDefault="00956AA2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b/>
                <w:sz w:val="14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6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9"/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30"/>
            <w:r>
              <w:rPr>
                <w:sz w:val="17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300"/>
              <w:jc w:val="right"/>
              <w:rPr>
                <w:b/>
                <w:sz w:val="14"/>
              </w:rPr>
            </w:pPr>
            <w:r>
              <w:rPr>
                <w:sz w:val="16"/>
              </w:rPr>
              <w:t>Zahl der Nächte:</w:t>
            </w:r>
          </w:p>
        </w:tc>
        <w:tc>
          <w:tcPr>
            <w:tcW w:w="898" w:type="dxa"/>
          </w:tcPr>
          <w:p w:rsidR="00956AA2" w:rsidRDefault="00956AA2">
            <w:pPr>
              <w:tabs>
                <w:tab w:val="left" w:pos="6946"/>
              </w:tabs>
              <w:spacing w:before="28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1" w:name="Text1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79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00"/>
        </w:trPr>
        <w:tc>
          <w:tcPr>
            <w:tcW w:w="302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956AA2" w:rsidRDefault="00956AA2">
            <w:pPr>
              <w:tabs>
                <w:tab w:val="left" w:pos="1560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amtlich unentgeltliche Verpflegung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rPr>
                <w:b/>
                <w:sz w:val="14"/>
              </w:rPr>
            </w:pPr>
          </w:p>
        </w:tc>
        <w:tc>
          <w:tcPr>
            <w:tcW w:w="897" w:type="dxa"/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Frühstück</w:t>
            </w:r>
          </w:p>
        </w:tc>
        <w:tc>
          <w:tcPr>
            <w:tcW w:w="897" w:type="dxa"/>
            <w:gridSpan w:val="3"/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Mittagessen</w:t>
            </w:r>
          </w:p>
        </w:tc>
        <w:tc>
          <w:tcPr>
            <w:tcW w:w="896" w:type="dxa"/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Abendessen</w:t>
            </w: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5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b/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Ja,    und zwar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7"/>
              </w:rPr>
              <w:t>am Anreisetag</w:t>
            </w:r>
          </w:p>
        </w:tc>
        <w:tc>
          <w:tcPr>
            <w:tcW w:w="898" w:type="dxa"/>
          </w:tcPr>
          <w:p w:rsidR="00956AA2" w:rsidRDefault="00956AA2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32"/>
          </w:p>
        </w:tc>
        <w:tc>
          <w:tcPr>
            <w:tcW w:w="898" w:type="dxa"/>
            <w:gridSpan w:val="3"/>
          </w:tcPr>
          <w:p w:rsidR="00956AA2" w:rsidRDefault="00956AA2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33"/>
          </w:p>
        </w:tc>
        <w:tc>
          <w:tcPr>
            <w:tcW w:w="896" w:type="dxa"/>
          </w:tcPr>
          <w:p w:rsidR="00956AA2" w:rsidRDefault="00956AA2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34"/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0"/>
        </w:trPr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1560"/>
                <w:tab w:val="left" w:pos="6946"/>
              </w:tabs>
              <w:jc w:val="both"/>
              <w:rPr>
                <w:b/>
                <w:sz w:val="17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6"/>
              </w:rPr>
              <w:t>am/an Aufenthaltstag(en) *</w:t>
            </w:r>
          </w:p>
        </w:tc>
        <w:tc>
          <w:tcPr>
            <w:tcW w:w="898" w:type="dxa"/>
            <w:tcBorders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Text27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35"/>
          </w:p>
        </w:tc>
        <w:tc>
          <w:tcPr>
            <w:tcW w:w="898" w:type="dxa"/>
            <w:gridSpan w:val="3"/>
            <w:tcBorders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6" w:name="Text28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36"/>
          </w:p>
        </w:tc>
        <w:tc>
          <w:tcPr>
            <w:tcW w:w="896" w:type="dxa"/>
            <w:tcBorders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7" w:name="Text29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37"/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1560"/>
                <w:tab w:val="left" w:pos="6946"/>
              </w:tabs>
              <w:spacing w:before="40"/>
              <w:jc w:val="both"/>
              <w:rPr>
                <w:b/>
                <w:sz w:val="17"/>
              </w:rPr>
            </w:pPr>
            <w:r>
              <w:rPr>
                <w:sz w:val="15"/>
              </w:rPr>
              <w:t>*  bitte Anzahl angeben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7"/>
              </w:rPr>
              <w:t>am Abreisetag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38"/>
          </w:p>
        </w:tc>
        <w:tc>
          <w:tcPr>
            <w:tcW w:w="898" w:type="dxa"/>
            <w:gridSpan w:val="3"/>
            <w:tcBorders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2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39"/>
          </w:p>
        </w:tc>
        <w:tc>
          <w:tcPr>
            <w:tcW w:w="896" w:type="dxa"/>
            <w:tcBorders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40"/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Inhaber einer Bahncard</w:t>
            </w:r>
          </w:p>
          <w:p w:rsidR="00956AA2" w:rsidRDefault="00956AA2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</w:t>
            </w:r>
          </w:p>
        </w:tc>
        <w:tc>
          <w:tcPr>
            <w:tcW w:w="283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40" w:after="2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41"/>
            <w:r>
              <w:rPr>
                <w:sz w:val="17"/>
              </w:rPr>
              <w:t xml:space="preserve"> dienstlich erworben</w:t>
            </w:r>
          </w:p>
          <w:p w:rsidR="00956AA2" w:rsidRDefault="00956AA2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5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42"/>
            <w:r>
              <w:rPr>
                <w:sz w:val="17"/>
              </w:rPr>
              <w:t xml:space="preserve"> privat erworben</w:t>
            </w:r>
          </w:p>
        </w:tc>
        <w:tc>
          <w:tcPr>
            <w:tcW w:w="2688" w:type="dxa"/>
            <w:gridSpan w:val="5"/>
            <w:tcBorders>
              <w:top w:val="single" w:sz="6" w:space="0" w:color="auto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Beförderungsmittel</w:t>
            </w:r>
          </w:p>
          <w:p w:rsidR="00956AA2" w:rsidRDefault="00956AA2">
            <w:pPr>
              <w:tabs>
                <w:tab w:val="left" w:pos="1911"/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43"/>
            <w:r>
              <w:rPr>
                <w:sz w:val="17"/>
              </w:rPr>
              <w:t xml:space="preserve"> Dienstkraftwagen 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44"/>
            <w:r>
              <w:rPr>
                <w:sz w:val="17"/>
              </w:rPr>
              <w:t xml:space="preserve"> unentgeltliche Mitfahrt</w:t>
            </w:r>
          </w:p>
        </w:tc>
        <w:tc>
          <w:tcPr>
            <w:tcW w:w="2693" w:type="dxa"/>
            <w:gridSpan w:val="5"/>
            <w:tcBorders>
              <w:top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45"/>
            <w:r>
              <w:rPr>
                <w:sz w:val="17"/>
              </w:rPr>
              <w:t xml:space="preserve"> regelmäßig verkehrende Beförderungsmittel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Fahrpreis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 xml:space="preserve">Bahn / Flugzeug  Klasse:  </w:t>
            </w:r>
            <w:r>
              <w:rPr>
                <w:b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6" w:name="Text31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6"/>
            <w:r>
              <w:rPr>
                <w:sz w:val="12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7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>Zuschlag, Platzkarte  usw.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8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>Bus, Straßenbahn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9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9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50"/>
            <w:r>
              <w:rPr>
                <w:sz w:val="17"/>
              </w:rPr>
              <w:t xml:space="preserve"> sonstige  </w:t>
            </w:r>
            <w:r>
              <w:rPr>
                <w:sz w:val="15"/>
              </w:rPr>
              <w:t>(bitte Belege beifügen und auf diesen begründen)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1" w:name="Text15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1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6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6946"/>
              </w:tabs>
              <w:rPr>
                <w:sz w:val="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sz w:val="4"/>
              </w:rPr>
            </w:pP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4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privateigenes Kraftfahrzeug;  </w:t>
            </w:r>
            <w:r>
              <w:rPr>
                <w:b/>
                <w:sz w:val="16"/>
              </w:rPr>
              <w:t>gefahrene km</w:t>
            </w:r>
            <w:r>
              <w:rPr>
                <w:sz w:val="17"/>
              </w:rPr>
              <w:t xml:space="preserve"> </w:t>
            </w:r>
            <w:r>
              <w:rPr>
                <w:sz w:val="13"/>
              </w:rPr>
              <w:t>(Hin- und Rückre</w:t>
            </w:r>
            <w:r>
              <w:rPr>
                <w:sz w:val="13"/>
              </w:rPr>
              <w:t>i</w:t>
            </w:r>
            <w:r>
              <w:rPr>
                <w:sz w:val="13"/>
              </w:rPr>
              <w:t>se)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2"/>
            <w:r>
              <w:rPr>
                <w:sz w:val="17"/>
              </w:rPr>
              <w:t xml:space="preserve">  km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0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53"/>
            <w:r>
              <w:rPr>
                <w:sz w:val="17"/>
              </w:rPr>
              <w:t xml:space="preserve"> Hubraum bis 600 ccm  (anderenfalls über 600 ccm)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zum Dienstreiseverkehr zugelassen durch:</w:t>
            </w:r>
          </w:p>
          <w:p w:rsidR="00956AA2" w:rsidRDefault="00956AA2">
            <w:pPr>
              <w:tabs>
                <w:tab w:val="left" w:pos="210"/>
                <w:tab w:val="left" w:pos="493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4" w:name="Text6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4"/>
          </w:p>
        </w:tc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spacing w:before="80"/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Kfz-Benutzung aus triftigem Grund</w:t>
            </w:r>
          </w:p>
          <w:p w:rsidR="00956AA2" w:rsidRDefault="00956AA2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  <w:t xml:space="preserve">Ja, Grund:  </w:t>
            </w:r>
            <w:r>
              <w:rPr>
                <w:b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5" w:name="Text3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5"/>
          </w:p>
          <w:p w:rsidR="00956AA2" w:rsidRDefault="00956AA2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6" w:name="Text2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6"/>
          </w:p>
        </w:tc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spacing w:before="80"/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6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dienstlich Mitreisende  (Name, Dienststelle)</w:t>
            </w:r>
          </w:p>
          <w:p w:rsidR="00956AA2" w:rsidRDefault="00956AA2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7" w:name="Text5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7"/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t>Mitnahme-km</w:t>
            </w:r>
          </w:p>
          <w:p w:rsidR="00956AA2" w:rsidRDefault="00956AA2">
            <w:pPr>
              <w:tabs>
                <w:tab w:val="left" w:pos="6946"/>
              </w:tabs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8" w:name="Text17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8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4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1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120"/>
              <w:rPr>
                <w:sz w:val="17"/>
              </w:rPr>
            </w:pPr>
            <w:r>
              <w:rPr>
                <w:sz w:val="17"/>
              </w:rPr>
              <w:t>Fahrrad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80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sz w:val="17"/>
              </w:rPr>
              <w:t xml:space="preserve">  km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  <w:right w:val="nil"/>
            </w:tcBorders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  <w:tab w:val="left" w:pos="210"/>
                <w:tab w:val="left" w:pos="6946"/>
              </w:tabs>
              <w:spacing w:before="60"/>
              <w:rPr>
                <w:sz w:val="14"/>
              </w:rPr>
            </w:pPr>
            <w:r>
              <w:t>Nebenkosten</w:t>
            </w:r>
          </w:p>
          <w:p w:rsidR="00956AA2" w:rsidRDefault="00956AA2">
            <w:pPr>
              <w:tabs>
                <w:tab w:val="left" w:pos="210"/>
                <w:tab w:val="left" w:pos="6946"/>
              </w:tabs>
              <w:rPr>
                <w:b/>
                <w:sz w:val="16"/>
              </w:rPr>
            </w:pPr>
            <w:r>
              <w:rPr>
                <w:sz w:val="14"/>
              </w:rPr>
              <w:t>(bitte Belege beifügen und auf diesen begründen)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9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1911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Antrag auf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b/>
                <w:sz w:val="16"/>
              </w:rPr>
              <w:t>Zuschuss zum Übernachtungsgeld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Kosten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(bitte Belege beifügen </w:t>
            </w:r>
          </w:p>
          <w:p w:rsidR="00956AA2" w:rsidRDefault="00956AA2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Zahl der darin</w:t>
            </w:r>
          </w:p>
          <w:p w:rsidR="00956AA2" w:rsidRDefault="00956AA2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enthaltenen Frühstücke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4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Erstattung von Verpflegungsauslagen bei Dienstgängen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0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rPr>
                <w:sz w:val="13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4"/>
              </w:rPr>
              <w:t>(bitte Belege beifügen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Kosten</w:t>
            </w:r>
          </w:p>
        </w:tc>
        <w:tc>
          <w:tcPr>
            <w:tcW w:w="134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tabs>
                <w:tab w:val="left" w:pos="6946"/>
              </w:tabs>
              <w:ind w:right="142"/>
              <w:jc w:val="right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8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für Frühstück</w:t>
            </w:r>
          </w:p>
          <w:p w:rsidR="00956AA2" w:rsidRDefault="00956AA2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Mittagessen</w:t>
            </w:r>
          </w:p>
          <w:p w:rsidR="00956AA2" w:rsidRDefault="00956AA2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Abendessen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A2" w:rsidRDefault="00956AA2">
            <w:pPr>
              <w:tabs>
                <w:tab w:val="right" w:pos="1066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5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59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  <w:p w:rsidR="00956AA2" w:rsidRDefault="00956AA2">
            <w:pPr>
              <w:tabs>
                <w:tab w:val="right" w:pos="1066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6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60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  <w:p w:rsidR="00956AA2" w:rsidRDefault="00956AA2">
            <w:pPr>
              <w:tabs>
                <w:tab w:val="right" w:pos="1066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7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61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956AA2" w:rsidRDefault="00956AA2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655" w:type="dxa"/>
            <w:gridSpan w:val="14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Ich versichere pflichtgemäß die Richtigkeit meiner Angaben.</w:t>
            </w:r>
          </w:p>
          <w:p w:rsidR="00956AA2" w:rsidRDefault="00956AA2">
            <w:pPr>
              <w:tabs>
                <w:tab w:val="left" w:pos="499"/>
                <w:tab w:val="left" w:pos="783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Die in diesem Antrag enthaltenen Daten werden für die Bearbeitung mittels EDV gespeichert.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652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56AA2" w:rsidRDefault="00956AA2">
            <w:pPr>
              <w:tabs>
                <w:tab w:val="left" w:pos="499"/>
                <w:tab w:val="left" w:pos="783"/>
                <w:tab w:val="left" w:pos="6946"/>
              </w:tabs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Anl.: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2" w:name="Text18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2"/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Anlageblätter</w:t>
            </w:r>
          </w:p>
          <w:p w:rsidR="00956AA2" w:rsidRDefault="00956AA2">
            <w:pPr>
              <w:tabs>
                <w:tab w:val="left" w:pos="499"/>
                <w:tab w:val="left" w:pos="783"/>
                <w:tab w:val="left" w:pos="6946"/>
              </w:tabs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3" w:name="Text19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3"/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Beleg(e)</w:t>
            </w:r>
          </w:p>
          <w:p w:rsidR="00956AA2" w:rsidRDefault="00956AA2">
            <w:pPr>
              <w:tabs>
                <w:tab w:val="left" w:pos="499"/>
                <w:tab w:val="left" w:pos="783"/>
                <w:tab w:val="center" w:pos="3799"/>
                <w:tab w:val="left" w:pos="4610"/>
              </w:tabs>
              <w:spacing w:before="20"/>
              <w:jc w:val="both"/>
              <w:rPr>
                <w:sz w:val="17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4" w:name="Text2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4"/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Dienstreisegenehmigung(en)</w:t>
            </w:r>
            <w:r>
              <w:rPr>
                <w:sz w:val="17"/>
              </w:rPr>
              <w:tab/>
            </w:r>
            <w:r>
              <w:rPr>
                <w:b/>
                <w:sz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5" w:name="Text21"/>
            <w:r>
              <w:rPr>
                <w:b/>
                <w:sz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u w:val="single"/>
              </w:rPr>
            </w:r>
            <w:r>
              <w:rPr>
                <w:b/>
                <w:sz w:val="18"/>
                <w:u w:val="single"/>
              </w:rPr>
              <w:fldChar w:fldCharType="separate"/>
            </w:r>
            <w:r>
              <w:rPr>
                <w:b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fldChar w:fldCharType="end"/>
            </w:r>
            <w:bookmarkEnd w:id="65"/>
            <w:r>
              <w:rPr>
                <w:sz w:val="17"/>
              </w:rPr>
              <w:tab/>
            </w:r>
            <w:r>
              <w:rPr>
                <w:sz w:val="12"/>
              </w:rPr>
              <w:t>....................................................................................</w:t>
            </w:r>
          </w:p>
          <w:p w:rsidR="00956AA2" w:rsidRDefault="00956AA2">
            <w:pPr>
              <w:tabs>
                <w:tab w:val="left" w:pos="499"/>
                <w:tab w:val="left" w:pos="783"/>
                <w:tab w:val="left" w:pos="3618"/>
                <w:tab w:val="left" w:pos="5602"/>
              </w:tabs>
              <w:jc w:val="both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3"/>
              </w:rPr>
              <w:t>Datum</w:t>
            </w:r>
            <w:r>
              <w:rPr>
                <w:sz w:val="13"/>
              </w:rPr>
              <w:tab/>
              <w:t>Unterschrift</w:t>
            </w:r>
          </w:p>
        </w:tc>
      </w:tr>
    </w:tbl>
    <w:p w:rsidR="00956AA2" w:rsidRDefault="00956AA2">
      <w:pPr>
        <w:tabs>
          <w:tab w:val="left" w:pos="6946"/>
        </w:tabs>
        <w:jc w:val="both"/>
        <w:rPr>
          <w:sz w:val="2"/>
        </w:rPr>
      </w:pPr>
    </w:p>
    <w:p w:rsidR="00956AA2" w:rsidRDefault="00956AA2">
      <w:pPr>
        <w:tabs>
          <w:tab w:val="left" w:pos="6946"/>
        </w:tabs>
        <w:jc w:val="both"/>
        <w:rPr>
          <w:sz w:val="6"/>
        </w:rPr>
      </w:pPr>
      <w:r>
        <w:rPr>
          <w:sz w:val="1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</w:tblGrid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8" w:type="dxa"/>
          </w:tcPr>
          <w:p w:rsidR="00956AA2" w:rsidRDefault="00956AA2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VOM ZUSTÄNDIGEN VORGESETZTEN,</w:t>
            </w:r>
          </w:p>
          <w:p w:rsidR="00956AA2" w:rsidRDefault="00956AA2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TAGUNGSLEITER ODER </w:t>
            </w:r>
          </w:p>
          <w:p w:rsidR="00956AA2" w:rsidRDefault="00956AA2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VORSITZENDEN ZU BESTÄTIGEN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918" w:type="dxa"/>
          </w:tcPr>
          <w:p w:rsidR="00956AA2" w:rsidRDefault="00956AA2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  <w:r>
              <w:t>Die Angaben des Antragstellers sind</w:t>
            </w:r>
          </w:p>
          <w:p w:rsidR="00956AA2" w:rsidRDefault="00956AA2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sachlich richtig.</w:t>
            </w:r>
          </w:p>
          <w:p w:rsidR="00956AA2" w:rsidRDefault="00956AA2">
            <w:pPr>
              <w:tabs>
                <w:tab w:val="left" w:pos="6946"/>
              </w:tabs>
              <w:jc w:val="center"/>
              <w:rPr>
                <w:sz w:val="16"/>
              </w:rPr>
            </w:pPr>
          </w:p>
          <w:p w:rsidR="00956AA2" w:rsidRDefault="00956AA2">
            <w:pPr>
              <w:tabs>
                <w:tab w:val="left" w:pos="6946"/>
              </w:tabs>
              <w:jc w:val="center"/>
              <w:rPr>
                <w:sz w:val="16"/>
              </w:rPr>
            </w:pPr>
          </w:p>
          <w:p w:rsidR="00956AA2" w:rsidRDefault="00956AA2">
            <w:pPr>
              <w:tabs>
                <w:tab w:val="left" w:pos="6946"/>
              </w:tabs>
              <w:spacing w:line="480" w:lineRule="auto"/>
              <w:jc w:val="center"/>
              <w:rPr>
                <w:sz w:val="16"/>
              </w:rPr>
            </w:pPr>
          </w:p>
          <w:p w:rsidR="00956AA2" w:rsidRDefault="00956AA2">
            <w:pPr>
              <w:tabs>
                <w:tab w:val="left" w:pos="284"/>
                <w:tab w:val="left" w:pos="1134"/>
                <w:tab w:val="left" w:pos="6946"/>
              </w:tabs>
              <w:rPr>
                <w:sz w:val="16"/>
              </w:rPr>
            </w:pPr>
            <w:r>
              <w:rPr>
                <w:sz w:val="12"/>
              </w:rPr>
              <w:t>............................</w:t>
            </w:r>
            <w:r>
              <w:rPr>
                <w:sz w:val="12"/>
              </w:rPr>
              <w:tab/>
              <w:t>...............................................</w:t>
            </w:r>
          </w:p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>Unterschrift</w:t>
            </w:r>
          </w:p>
        </w:tc>
      </w:tr>
    </w:tbl>
    <w:p w:rsidR="00956AA2" w:rsidRDefault="00956AA2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799"/>
        <w:gridCol w:w="1147"/>
      </w:tblGrid>
      <w:tr w:rsidR="00956AA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918" w:type="dxa"/>
            <w:gridSpan w:val="3"/>
          </w:tcPr>
          <w:p w:rsidR="00956AA2" w:rsidRDefault="00956AA2">
            <w:pPr>
              <w:tabs>
                <w:tab w:val="left" w:pos="6946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WIRD VOM OSA / SSA AUSGEFÜLLT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80" w:after="60"/>
              <w:rPr>
                <w:sz w:val="16"/>
              </w:rPr>
            </w:pPr>
            <w:r>
              <w:rPr>
                <w:sz w:val="16"/>
              </w:rPr>
              <w:t>Tagegeld</w:t>
            </w:r>
          </w:p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Anreise</w:t>
            </w:r>
          </w:p>
        </w:tc>
        <w:tc>
          <w:tcPr>
            <w:tcW w:w="799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halt</w:t>
            </w:r>
          </w:p>
        </w:tc>
        <w:tc>
          <w:tcPr>
            <w:tcW w:w="799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Aufenthalt</w:t>
            </w:r>
          </w:p>
        </w:tc>
        <w:tc>
          <w:tcPr>
            <w:tcW w:w="799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halt</w:t>
            </w:r>
          </w:p>
        </w:tc>
        <w:tc>
          <w:tcPr>
            <w:tcW w:w="799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Abreise</w:t>
            </w:r>
          </w:p>
        </w:tc>
        <w:tc>
          <w:tcPr>
            <w:tcW w:w="799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halt</w:t>
            </w:r>
          </w:p>
        </w:tc>
        <w:tc>
          <w:tcPr>
            <w:tcW w:w="799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100"/>
              <w:rPr>
                <w:b/>
                <w:sz w:val="16"/>
              </w:rPr>
            </w:pPr>
            <w:r>
              <w:rPr>
                <w:sz w:val="16"/>
              </w:rPr>
              <w:t>Übernachtungsgeld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Anzahl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Fahrkosten</w:t>
            </w:r>
          </w:p>
        </w:tc>
        <w:tc>
          <w:tcPr>
            <w:tcW w:w="1145" w:type="dxa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Wegstreckenentschädigung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Mitnahmeentschädigung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Fahrradentschädigung</w:t>
            </w: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Nebenkosten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Zuschuss zum Übe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nachtungsgeld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Erstattung</w:t>
            </w:r>
          </w:p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Verpflegungsauslagen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Reisekostenvergütung</w:t>
            </w:r>
          </w:p>
        </w:tc>
        <w:tc>
          <w:tcPr>
            <w:tcW w:w="114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71" w:type="dxa"/>
            <w:gridSpan w:val="2"/>
            <w:tcBorders>
              <w:top w:val="single" w:sz="18" w:space="0" w:color="auto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  <w:r>
              <w:rPr>
                <w:sz w:val="16"/>
              </w:rPr>
              <w:br/>
              <w:t>Anlageblatt 1</w:t>
            </w:r>
          </w:p>
        </w:tc>
        <w:tc>
          <w:tcPr>
            <w:tcW w:w="1145" w:type="dxa"/>
            <w:tcBorders>
              <w:top w:val="single" w:sz="18" w:space="0" w:color="auto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71" w:type="dxa"/>
            <w:gridSpan w:val="2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</w:p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Anlageblatt 2</w:t>
            </w:r>
          </w:p>
        </w:tc>
        <w:tc>
          <w:tcPr>
            <w:tcW w:w="1145" w:type="dxa"/>
            <w:tcBorders>
              <w:top w:val="single" w:sz="6" w:space="0" w:color="auto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</w:p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Anlageblatt 3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</w:p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Anlageblatt 4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956AA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auszuzahlender</w:t>
            </w:r>
          </w:p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Betrag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6AA2" w:rsidRDefault="00956AA2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</w:tbl>
    <w:p w:rsidR="00956AA2" w:rsidRDefault="00956AA2">
      <w:pPr>
        <w:tabs>
          <w:tab w:val="left" w:pos="6946"/>
        </w:tabs>
        <w:jc w:val="both"/>
        <w:rPr>
          <w:sz w:val="2"/>
        </w:rPr>
      </w:pPr>
    </w:p>
    <w:p w:rsidR="00956AA2" w:rsidRDefault="00956AA2">
      <w:pPr>
        <w:jc w:val="both"/>
        <w:rPr>
          <w:sz w:val="2"/>
        </w:rPr>
      </w:pPr>
    </w:p>
    <w:p w:rsidR="00956AA2" w:rsidRDefault="00956AA2">
      <w:pPr>
        <w:pStyle w:val="Fuzeile"/>
        <w:tabs>
          <w:tab w:val="clear" w:pos="4536"/>
          <w:tab w:val="clear" w:pos="9072"/>
        </w:tabs>
        <w:rPr>
          <w:sz w:val="6"/>
        </w:rPr>
      </w:pPr>
    </w:p>
    <w:sectPr w:rsidR="00956AA2">
      <w:type w:val="continuous"/>
      <w:pgSz w:w="11906" w:h="16838" w:code="9"/>
      <w:pgMar w:top="567" w:right="510" w:bottom="426" w:left="567" w:header="737" w:footer="851" w:gutter="0"/>
      <w:cols w:num="2" w:space="340" w:equalWidth="0">
        <w:col w:w="7711" w:space="340"/>
        <w:col w:w="2778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48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057"/>
    <w:rsid w:val="003B3CE7"/>
    <w:rsid w:val="006F7535"/>
    <w:rsid w:val="008A15CF"/>
    <w:rsid w:val="00956AA2"/>
    <w:rsid w:val="009A0E5D"/>
    <w:rsid w:val="00AC6E4F"/>
    <w:rsid w:val="00B86057"/>
    <w:rsid w:val="00E82CFF"/>
    <w:rsid w:val="00F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66E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sid w:val="00B8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SAS_Gen\Desktop\afa%20sdfasdf%20a\Reisekostenrechnung%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Reisekostenrechnung .dot</Template>
  <TotalTime>0</TotalTime>
  <Pages>2</Pages>
  <Words>789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</vt:lpstr>
    </vt:vector>
  </TitlesOfParts>
  <Company>Baden-Württemberg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</dc:title>
  <dc:creator>OSAS_Gen</dc:creator>
  <cp:lastModifiedBy>Schumacher, Petra (Seminar GS Pforzheim)</cp:lastModifiedBy>
  <cp:revision>2</cp:revision>
  <cp:lastPrinted>2010-03-08T14:36:00Z</cp:lastPrinted>
  <dcterms:created xsi:type="dcterms:W3CDTF">2020-03-11T11:57:00Z</dcterms:created>
  <dcterms:modified xsi:type="dcterms:W3CDTF">2020-03-11T11:57:00Z</dcterms:modified>
</cp:coreProperties>
</file>